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0A94" w14:textId="77777777" w:rsidR="000C6390" w:rsidRPr="001509BC" w:rsidRDefault="000C6390" w:rsidP="009318B3">
      <w:pPr>
        <w:rPr>
          <w:lang w:val="nb-NO"/>
        </w:rPr>
      </w:pPr>
    </w:p>
    <w:p w14:paraId="7BE4296B" w14:textId="77777777" w:rsidR="000C6390" w:rsidRPr="001509BC" w:rsidRDefault="000C6390" w:rsidP="009318B3">
      <w:pPr>
        <w:rPr>
          <w:lang w:val="nb-NO"/>
        </w:rPr>
      </w:pPr>
    </w:p>
    <w:p w14:paraId="7AAA132D" w14:textId="7CF5C0DD" w:rsidR="009318B3" w:rsidRPr="001509BC" w:rsidRDefault="00924CE9" w:rsidP="000C6390">
      <w:pPr>
        <w:pStyle w:val="Overskrift2"/>
        <w:rPr>
          <w:lang w:val="nb-NO"/>
        </w:rPr>
      </w:pPr>
      <w:r w:rsidRPr="001509BC">
        <w:rPr>
          <w:color w:val="000000"/>
          <w:sz w:val="27"/>
          <w:szCs w:val="27"/>
          <w:lang w:val="nb-NO"/>
        </w:rPr>
        <w:t>Skjema 8.8.4: Liste over mottatte stemmer i særskilt omslag på valgdagen (vedlegg til valgstyrets protokoll)</w:t>
      </w:r>
      <w:r w:rsidR="009318B3" w:rsidRPr="001509BC">
        <w:rPr>
          <w:lang w:val="nb-NO"/>
        </w:rPr>
        <w:t xml:space="preserve"> </w:t>
      </w:r>
    </w:p>
    <w:p w14:paraId="1D20CCD7" w14:textId="25A667B3" w:rsidR="00C042AE" w:rsidRPr="001509BC" w:rsidRDefault="00924CE9" w:rsidP="00117D87">
      <w:pPr>
        <w:pStyle w:val="Overskrift1"/>
        <w:rPr>
          <w:lang w:val="nb-NO"/>
        </w:rPr>
      </w:pPr>
      <w:r w:rsidRPr="001509BC">
        <w:rPr>
          <w:lang w:val="nb-NO"/>
        </w:rPr>
        <w:t>Mottatte stemmer i særskilt omslag i [</w:t>
      </w:r>
      <w:r w:rsidRPr="001509BC">
        <w:rPr>
          <w:highlight w:val="lightGray"/>
          <w:lang w:val="nb-NO"/>
        </w:rPr>
        <w:t>Fyll inn navn på s</w:t>
      </w:r>
      <w:r w:rsidR="000F06E2" w:rsidRPr="001509BC">
        <w:rPr>
          <w:highlight w:val="lightGray"/>
          <w:lang w:val="nb-NO"/>
        </w:rPr>
        <w:t>t</w:t>
      </w:r>
      <w:r w:rsidRPr="001509BC">
        <w:rPr>
          <w:highlight w:val="lightGray"/>
          <w:lang w:val="nb-NO"/>
        </w:rPr>
        <w:t>emmekrets</w:t>
      </w:r>
      <w:r w:rsidRPr="001509BC">
        <w:rPr>
          <w:lang w:val="nb-NO"/>
        </w:rPr>
        <w:t>] stemmekrets for [</w:t>
      </w:r>
      <w:r w:rsidRPr="001509BC">
        <w:rPr>
          <w:highlight w:val="lightGray"/>
          <w:lang w:val="nb-NO"/>
        </w:rPr>
        <w:t>Fyll inn navn på sokn</w:t>
      </w:r>
      <w:r w:rsidRPr="001509BC">
        <w:rPr>
          <w:lang w:val="nb-NO"/>
        </w:rPr>
        <w:t>] sokn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5"/>
        <w:gridCol w:w="6009"/>
        <w:gridCol w:w="4379"/>
        <w:gridCol w:w="3505"/>
      </w:tblGrid>
      <w:tr w:rsidR="007412F0" w:rsidRPr="001509BC" w14:paraId="0DEEACF5" w14:textId="77777777" w:rsidTr="00064C71">
        <w:trPr>
          <w:trHeight w:val="289"/>
        </w:trPr>
        <w:tc>
          <w:tcPr>
            <w:tcW w:w="605" w:type="dxa"/>
            <w:tcBorders>
              <w:bottom w:val="nil"/>
            </w:tcBorders>
          </w:tcPr>
          <w:p w14:paraId="0E5F2422" w14:textId="77777777" w:rsidR="007412F0" w:rsidRPr="001509BC" w:rsidRDefault="007412F0" w:rsidP="004609F8">
            <w:pPr>
              <w:rPr>
                <w:b/>
                <w:bCs/>
                <w:lang w:val="nb-NO"/>
              </w:rPr>
            </w:pPr>
            <w:r w:rsidRPr="001509BC">
              <w:rPr>
                <w:b/>
                <w:bCs/>
                <w:lang w:val="nb-NO"/>
              </w:rPr>
              <w:t>Nr.</w:t>
            </w:r>
          </w:p>
        </w:tc>
        <w:tc>
          <w:tcPr>
            <w:tcW w:w="6009" w:type="dxa"/>
            <w:tcBorders>
              <w:bottom w:val="nil"/>
            </w:tcBorders>
          </w:tcPr>
          <w:p w14:paraId="72F9DF86" w14:textId="77777777" w:rsidR="007412F0" w:rsidRPr="001509BC" w:rsidRDefault="007412F0" w:rsidP="004609F8">
            <w:pPr>
              <w:rPr>
                <w:b/>
                <w:bCs/>
                <w:lang w:val="nb-NO"/>
              </w:rPr>
            </w:pPr>
            <w:r w:rsidRPr="001509BC">
              <w:rPr>
                <w:b/>
                <w:bCs/>
                <w:lang w:val="nb-NO"/>
              </w:rPr>
              <w:t>Velgerens navn</w:t>
            </w:r>
          </w:p>
        </w:tc>
        <w:tc>
          <w:tcPr>
            <w:tcW w:w="4379" w:type="dxa"/>
            <w:tcBorders>
              <w:bottom w:val="nil"/>
            </w:tcBorders>
          </w:tcPr>
          <w:p w14:paraId="005726EB" w14:textId="77777777" w:rsidR="007412F0" w:rsidRPr="001509BC" w:rsidRDefault="007412F0" w:rsidP="004609F8">
            <w:pPr>
              <w:rPr>
                <w:b/>
                <w:bCs/>
                <w:lang w:val="nb-NO"/>
              </w:rPr>
            </w:pPr>
            <w:r w:rsidRPr="001509BC">
              <w:rPr>
                <w:b/>
                <w:bCs/>
                <w:lang w:val="nb-NO"/>
              </w:rPr>
              <w:t>Mottatt dato/klokkeslett</w:t>
            </w:r>
          </w:p>
        </w:tc>
        <w:tc>
          <w:tcPr>
            <w:tcW w:w="3505" w:type="dxa"/>
            <w:tcBorders>
              <w:bottom w:val="nil"/>
            </w:tcBorders>
          </w:tcPr>
          <w:p w14:paraId="2A7CB9BF" w14:textId="77777777" w:rsidR="007412F0" w:rsidRPr="001509BC" w:rsidRDefault="007412F0" w:rsidP="004609F8">
            <w:pPr>
              <w:rPr>
                <w:b/>
                <w:bCs/>
                <w:lang w:val="nb-NO"/>
              </w:rPr>
            </w:pPr>
            <w:r w:rsidRPr="001509BC">
              <w:rPr>
                <w:b/>
                <w:bCs/>
                <w:lang w:val="nb-NO"/>
              </w:rPr>
              <w:t>Stemmemottakerens signatur</w:t>
            </w:r>
          </w:p>
        </w:tc>
      </w:tr>
      <w:tr w:rsidR="007412F0" w:rsidRPr="001509BC" w14:paraId="3217B90F" w14:textId="77777777" w:rsidTr="00064C71">
        <w:trPr>
          <w:trHeight w:val="866"/>
        </w:trPr>
        <w:tc>
          <w:tcPr>
            <w:tcW w:w="605" w:type="dxa"/>
          </w:tcPr>
          <w:p w14:paraId="60CE0020" w14:textId="34BD8864" w:rsidR="007412F0" w:rsidRPr="001509BC" w:rsidRDefault="00D353B6" w:rsidP="004609F8">
            <w:pPr>
              <w:jc w:val="center"/>
              <w:rPr>
                <w:lang w:val="nb-NO"/>
              </w:rPr>
            </w:pPr>
            <w:r w:rsidRPr="001509BC">
              <w:rPr>
                <w:lang w:val="nb-NO"/>
              </w:rPr>
              <w:t>1</w:t>
            </w:r>
          </w:p>
          <w:p w14:paraId="59E7B593" w14:textId="77777777" w:rsidR="007412F0" w:rsidRPr="001509BC" w:rsidRDefault="007412F0" w:rsidP="004609F8">
            <w:pPr>
              <w:jc w:val="center"/>
              <w:rPr>
                <w:lang w:val="nb-NO"/>
              </w:rPr>
            </w:pPr>
          </w:p>
        </w:tc>
        <w:tc>
          <w:tcPr>
            <w:tcW w:w="6009" w:type="dxa"/>
          </w:tcPr>
          <w:p w14:paraId="02842F8B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1480F621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292D9C19" w14:textId="2420AC5B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4379" w:type="dxa"/>
          </w:tcPr>
          <w:p w14:paraId="4B24CA85" w14:textId="77777777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3505" w:type="dxa"/>
          </w:tcPr>
          <w:p w14:paraId="5D7A262F" w14:textId="77777777" w:rsidR="007412F0" w:rsidRPr="001509BC" w:rsidRDefault="007412F0" w:rsidP="004609F8">
            <w:pPr>
              <w:rPr>
                <w:lang w:val="nb-NO"/>
              </w:rPr>
            </w:pPr>
          </w:p>
        </w:tc>
      </w:tr>
      <w:tr w:rsidR="007412F0" w:rsidRPr="001509BC" w14:paraId="401D744C" w14:textId="77777777" w:rsidTr="00064C71">
        <w:trPr>
          <w:trHeight w:val="884"/>
        </w:trPr>
        <w:tc>
          <w:tcPr>
            <w:tcW w:w="605" w:type="dxa"/>
          </w:tcPr>
          <w:p w14:paraId="53234213" w14:textId="3417C682" w:rsidR="007412F0" w:rsidRPr="001509BC" w:rsidRDefault="00D353B6" w:rsidP="004609F8">
            <w:pPr>
              <w:jc w:val="center"/>
              <w:rPr>
                <w:lang w:val="nb-NO"/>
              </w:rPr>
            </w:pPr>
            <w:r w:rsidRPr="001509BC">
              <w:rPr>
                <w:lang w:val="nb-NO"/>
              </w:rPr>
              <w:t>2</w:t>
            </w:r>
          </w:p>
          <w:p w14:paraId="0AAAB3A3" w14:textId="77777777" w:rsidR="007412F0" w:rsidRPr="001509BC" w:rsidRDefault="007412F0" w:rsidP="004609F8">
            <w:pPr>
              <w:jc w:val="center"/>
              <w:rPr>
                <w:lang w:val="nb-NO"/>
              </w:rPr>
            </w:pPr>
          </w:p>
        </w:tc>
        <w:tc>
          <w:tcPr>
            <w:tcW w:w="6009" w:type="dxa"/>
          </w:tcPr>
          <w:p w14:paraId="6BB8F1CD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60C91A37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51BA3ACC" w14:textId="31212D06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4379" w:type="dxa"/>
          </w:tcPr>
          <w:p w14:paraId="5A7DDDF7" w14:textId="77777777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3505" w:type="dxa"/>
          </w:tcPr>
          <w:p w14:paraId="29B92DC4" w14:textId="77777777" w:rsidR="007412F0" w:rsidRPr="001509BC" w:rsidRDefault="007412F0" w:rsidP="004609F8">
            <w:pPr>
              <w:rPr>
                <w:lang w:val="nb-NO"/>
              </w:rPr>
            </w:pPr>
          </w:p>
        </w:tc>
      </w:tr>
      <w:tr w:rsidR="007412F0" w:rsidRPr="001509BC" w14:paraId="7A2C369D" w14:textId="77777777" w:rsidTr="00064C71">
        <w:trPr>
          <w:trHeight w:val="866"/>
        </w:trPr>
        <w:tc>
          <w:tcPr>
            <w:tcW w:w="605" w:type="dxa"/>
          </w:tcPr>
          <w:p w14:paraId="45035503" w14:textId="5D14AD1D" w:rsidR="007412F0" w:rsidRPr="001509BC" w:rsidRDefault="00D353B6" w:rsidP="004609F8">
            <w:pPr>
              <w:jc w:val="center"/>
              <w:rPr>
                <w:lang w:val="nb-NO"/>
              </w:rPr>
            </w:pPr>
            <w:r w:rsidRPr="001509BC">
              <w:rPr>
                <w:lang w:val="nb-NO"/>
              </w:rPr>
              <w:t>3</w:t>
            </w:r>
          </w:p>
          <w:p w14:paraId="2BE11FEB" w14:textId="77777777" w:rsidR="007412F0" w:rsidRPr="001509BC" w:rsidRDefault="007412F0" w:rsidP="004609F8">
            <w:pPr>
              <w:jc w:val="center"/>
              <w:rPr>
                <w:lang w:val="nb-NO"/>
              </w:rPr>
            </w:pPr>
          </w:p>
        </w:tc>
        <w:tc>
          <w:tcPr>
            <w:tcW w:w="6009" w:type="dxa"/>
          </w:tcPr>
          <w:p w14:paraId="7353810C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12C034B0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76924D50" w14:textId="658AA3F1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4379" w:type="dxa"/>
          </w:tcPr>
          <w:p w14:paraId="37E07B7B" w14:textId="77777777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3505" w:type="dxa"/>
          </w:tcPr>
          <w:p w14:paraId="39EDFDBE" w14:textId="77777777" w:rsidR="007412F0" w:rsidRPr="001509BC" w:rsidRDefault="007412F0" w:rsidP="004609F8">
            <w:pPr>
              <w:rPr>
                <w:lang w:val="nb-NO"/>
              </w:rPr>
            </w:pPr>
          </w:p>
        </w:tc>
      </w:tr>
      <w:tr w:rsidR="007412F0" w:rsidRPr="001509BC" w14:paraId="534100FE" w14:textId="77777777" w:rsidTr="00064C71">
        <w:trPr>
          <w:trHeight w:val="884"/>
        </w:trPr>
        <w:tc>
          <w:tcPr>
            <w:tcW w:w="605" w:type="dxa"/>
          </w:tcPr>
          <w:p w14:paraId="0D382803" w14:textId="0558D8B1" w:rsidR="007412F0" w:rsidRPr="001509BC" w:rsidRDefault="00D353B6" w:rsidP="004609F8">
            <w:pPr>
              <w:jc w:val="center"/>
              <w:rPr>
                <w:lang w:val="nb-NO"/>
              </w:rPr>
            </w:pPr>
            <w:r w:rsidRPr="001509BC">
              <w:rPr>
                <w:lang w:val="nb-NO"/>
              </w:rPr>
              <w:t>4</w:t>
            </w:r>
          </w:p>
          <w:p w14:paraId="3E63C20C" w14:textId="77777777" w:rsidR="007412F0" w:rsidRPr="001509BC" w:rsidRDefault="007412F0" w:rsidP="004609F8">
            <w:pPr>
              <w:jc w:val="center"/>
              <w:rPr>
                <w:lang w:val="nb-NO"/>
              </w:rPr>
            </w:pPr>
          </w:p>
        </w:tc>
        <w:tc>
          <w:tcPr>
            <w:tcW w:w="6009" w:type="dxa"/>
          </w:tcPr>
          <w:p w14:paraId="30AF8C35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4D2DF534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141820BA" w14:textId="59A294A9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4379" w:type="dxa"/>
          </w:tcPr>
          <w:p w14:paraId="75856126" w14:textId="77777777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3505" w:type="dxa"/>
          </w:tcPr>
          <w:p w14:paraId="18ECE605" w14:textId="77777777" w:rsidR="007412F0" w:rsidRPr="001509BC" w:rsidRDefault="007412F0" w:rsidP="004609F8">
            <w:pPr>
              <w:rPr>
                <w:lang w:val="nb-NO"/>
              </w:rPr>
            </w:pPr>
          </w:p>
        </w:tc>
      </w:tr>
      <w:tr w:rsidR="007412F0" w:rsidRPr="001509BC" w14:paraId="4090711B" w14:textId="77777777" w:rsidTr="00064C71">
        <w:trPr>
          <w:trHeight w:val="866"/>
        </w:trPr>
        <w:tc>
          <w:tcPr>
            <w:tcW w:w="605" w:type="dxa"/>
          </w:tcPr>
          <w:p w14:paraId="7FCFEC6F" w14:textId="3C88CB40" w:rsidR="007412F0" w:rsidRPr="001509BC" w:rsidRDefault="00D353B6" w:rsidP="004609F8">
            <w:pPr>
              <w:jc w:val="center"/>
              <w:rPr>
                <w:lang w:val="nb-NO"/>
              </w:rPr>
            </w:pPr>
            <w:r w:rsidRPr="001509BC">
              <w:rPr>
                <w:lang w:val="nb-NO"/>
              </w:rPr>
              <w:t>5</w:t>
            </w:r>
          </w:p>
          <w:p w14:paraId="66AE4832" w14:textId="77777777" w:rsidR="007412F0" w:rsidRPr="001509BC" w:rsidRDefault="007412F0" w:rsidP="004609F8">
            <w:pPr>
              <w:jc w:val="center"/>
              <w:rPr>
                <w:lang w:val="nb-NO"/>
              </w:rPr>
            </w:pPr>
          </w:p>
        </w:tc>
        <w:tc>
          <w:tcPr>
            <w:tcW w:w="6009" w:type="dxa"/>
          </w:tcPr>
          <w:p w14:paraId="56582D30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63B7BAFA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47149954" w14:textId="0FCA6CAC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4379" w:type="dxa"/>
          </w:tcPr>
          <w:p w14:paraId="662499B3" w14:textId="77777777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3505" w:type="dxa"/>
          </w:tcPr>
          <w:p w14:paraId="2529683B" w14:textId="77777777" w:rsidR="007412F0" w:rsidRPr="001509BC" w:rsidRDefault="007412F0" w:rsidP="004609F8">
            <w:pPr>
              <w:rPr>
                <w:lang w:val="nb-NO"/>
              </w:rPr>
            </w:pPr>
          </w:p>
        </w:tc>
      </w:tr>
      <w:tr w:rsidR="007412F0" w:rsidRPr="001509BC" w14:paraId="1284D546" w14:textId="77777777" w:rsidTr="00064C71">
        <w:trPr>
          <w:trHeight w:val="884"/>
        </w:trPr>
        <w:tc>
          <w:tcPr>
            <w:tcW w:w="605" w:type="dxa"/>
          </w:tcPr>
          <w:p w14:paraId="004FF234" w14:textId="4E42117B" w:rsidR="007412F0" w:rsidRPr="001509BC" w:rsidRDefault="00D353B6" w:rsidP="004609F8">
            <w:pPr>
              <w:jc w:val="center"/>
              <w:rPr>
                <w:lang w:val="nb-NO"/>
              </w:rPr>
            </w:pPr>
            <w:r w:rsidRPr="001509BC">
              <w:rPr>
                <w:lang w:val="nb-NO"/>
              </w:rPr>
              <w:t>6</w:t>
            </w:r>
          </w:p>
          <w:p w14:paraId="160B5CC1" w14:textId="77777777" w:rsidR="007412F0" w:rsidRPr="001509BC" w:rsidRDefault="007412F0" w:rsidP="004609F8">
            <w:pPr>
              <w:jc w:val="center"/>
              <w:rPr>
                <w:lang w:val="nb-NO"/>
              </w:rPr>
            </w:pPr>
          </w:p>
        </w:tc>
        <w:tc>
          <w:tcPr>
            <w:tcW w:w="6009" w:type="dxa"/>
          </w:tcPr>
          <w:p w14:paraId="2F60BFB3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795E3441" w14:textId="77777777" w:rsidR="007412F0" w:rsidRPr="001509BC" w:rsidRDefault="007412F0" w:rsidP="004609F8">
            <w:pPr>
              <w:rPr>
                <w:lang w:val="nb-NO"/>
              </w:rPr>
            </w:pPr>
          </w:p>
          <w:p w14:paraId="4CF223DE" w14:textId="2DA6F6FE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4379" w:type="dxa"/>
          </w:tcPr>
          <w:p w14:paraId="1E5C553B" w14:textId="77777777" w:rsidR="007412F0" w:rsidRPr="001509BC" w:rsidRDefault="007412F0" w:rsidP="004609F8">
            <w:pPr>
              <w:rPr>
                <w:lang w:val="nb-NO"/>
              </w:rPr>
            </w:pPr>
          </w:p>
        </w:tc>
        <w:tc>
          <w:tcPr>
            <w:tcW w:w="3505" w:type="dxa"/>
          </w:tcPr>
          <w:p w14:paraId="573E77C0" w14:textId="77777777" w:rsidR="007412F0" w:rsidRPr="001509BC" w:rsidRDefault="007412F0" w:rsidP="004609F8">
            <w:pPr>
              <w:rPr>
                <w:lang w:val="nb-NO"/>
              </w:rPr>
            </w:pPr>
          </w:p>
        </w:tc>
      </w:tr>
    </w:tbl>
    <w:p w14:paraId="0903D9DA" w14:textId="77777777" w:rsidR="00117D87" w:rsidRPr="001509BC" w:rsidRDefault="00117D87">
      <w:pPr>
        <w:spacing w:line="360" w:lineRule="auto"/>
        <w:rPr>
          <w:lang w:val="nb-NO"/>
        </w:rPr>
      </w:pPr>
      <w:r w:rsidRPr="001509BC">
        <w:rPr>
          <w:lang w:val="nb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"/>
        <w:gridCol w:w="6050"/>
        <w:gridCol w:w="4409"/>
        <w:gridCol w:w="3530"/>
      </w:tblGrid>
      <w:tr w:rsidR="0074598C" w:rsidRPr="001509BC" w14:paraId="2BEC4033" w14:textId="77777777" w:rsidTr="001509BC">
        <w:trPr>
          <w:trHeight w:val="283"/>
        </w:trPr>
        <w:tc>
          <w:tcPr>
            <w:tcW w:w="609" w:type="dxa"/>
            <w:tcBorders>
              <w:bottom w:val="nil"/>
            </w:tcBorders>
          </w:tcPr>
          <w:p w14:paraId="582A2484" w14:textId="77777777" w:rsidR="0074598C" w:rsidRPr="001509BC" w:rsidRDefault="0074598C" w:rsidP="00B258AD">
            <w:pPr>
              <w:rPr>
                <w:b/>
                <w:bCs/>
                <w:lang w:val="nb-NO"/>
              </w:rPr>
            </w:pPr>
            <w:r w:rsidRPr="001509BC">
              <w:rPr>
                <w:b/>
                <w:bCs/>
                <w:lang w:val="nb-NO"/>
              </w:rPr>
              <w:lastRenderedPageBreak/>
              <w:t>Nr.</w:t>
            </w:r>
          </w:p>
        </w:tc>
        <w:tc>
          <w:tcPr>
            <w:tcW w:w="6050" w:type="dxa"/>
            <w:tcBorders>
              <w:bottom w:val="nil"/>
            </w:tcBorders>
          </w:tcPr>
          <w:p w14:paraId="63C7C17B" w14:textId="77777777" w:rsidR="0074598C" w:rsidRPr="001509BC" w:rsidRDefault="0074598C" w:rsidP="00B258AD">
            <w:pPr>
              <w:rPr>
                <w:b/>
                <w:bCs/>
                <w:lang w:val="nb-NO"/>
              </w:rPr>
            </w:pPr>
            <w:r w:rsidRPr="001509BC">
              <w:rPr>
                <w:b/>
                <w:bCs/>
                <w:lang w:val="nb-NO"/>
              </w:rPr>
              <w:t>Velgerens navn</w:t>
            </w:r>
          </w:p>
        </w:tc>
        <w:tc>
          <w:tcPr>
            <w:tcW w:w="4409" w:type="dxa"/>
            <w:tcBorders>
              <w:bottom w:val="nil"/>
            </w:tcBorders>
          </w:tcPr>
          <w:p w14:paraId="01566A3F" w14:textId="77777777" w:rsidR="0074598C" w:rsidRPr="001509BC" w:rsidRDefault="0074598C" w:rsidP="00B258AD">
            <w:pPr>
              <w:rPr>
                <w:b/>
                <w:bCs/>
                <w:lang w:val="nb-NO"/>
              </w:rPr>
            </w:pPr>
            <w:r w:rsidRPr="001509BC">
              <w:rPr>
                <w:b/>
                <w:bCs/>
                <w:lang w:val="nb-NO"/>
              </w:rPr>
              <w:t>Mottatt dato/klokkeslett</w:t>
            </w:r>
          </w:p>
        </w:tc>
        <w:tc>
          <w:tcPr>
            <w:tcW w:w="3530" w:type="dxa"/>
            <w:tcBorders>
              <w:bottom w:val="nil"/>
            </w:tcBorders>
          </w:tcPr>
          <w:p w14:paraId="6B36AF34" w14:textId="77777777" w:rsidR="0074598C" w:rsidRPr="001509BC" w:rsidRDefault="0074598C" w:rsidP="00B258AD">
            <w:pPr>
              <w:rPr>
                <w:b/>
                <w:bCs/>
                <w:lang w:val="nb-NO"/>
              </w:rPr>
            </w:pPr>
            <w:r w:rsidRPr="001509BC">
              <w:rPr>
                <w:b/>
                <w:bCs/>
                <w:lang w:val="nb-NO"/>
              </w:rPr>
              <w:t>Stemmemottakerens signatur</w:t>
            </w:r>
          </w:p>
        </w:tc>
      </w:tr>
      <w:tr w:rsidR="0074598C" w:rsidRPr="001509BC" w14:paraId="3187B7BC" w14:textId="77777777" w:rsidTr="001509BC">
        <w:trPr>
          <w:trHeight w:val="839"/>
        </w:trPr>
        <w:tc>
          <w:tcPr>
            <w:tcW w:w="609" w:type="dxa"/>
          </w:tcPr>
          <w:p w14:paraId="3D007A8E" w14:textId="476DC642" w:rsidR="0074598C" w:rsidRPr="001509BC" w:rsidRDefault="0074598C" w:rsidP="00B258AD">
            <w:pPr>
              <w:jc w:val="center"/>
              <w:rPr>
                <w:lang w:val="nb-NO"/>
              </w:rPr>
            </w:pPr>
          </w:p>
          <w:p w14:paraId="566A60D7" w14:textId="77777777" w:rsidR="0074598C" w:rsidRPr="001509BC" w:rsidRDefault="0074598C" w:rsidP="00B258AD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31BD1193" w14:textId="77777777" w:rsidR="0074598C" w:rsidRPr="001509BC" w:rsidRDefault="0074598C" w:rsidP="00B258AD">
            <w:pPr>
              <w:rPr>
                <w:lang w:val="nb-NO"/>
              </w:rPr>
            </w:pPr>
          </w:p>
          <w:p w14:paraId="3D57F272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71FCC22C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08B20C1F" w14:textId="77777777" w:rsidR="0074598C" w:rsidRPr="001509BC" w:rsidRDefault="0074598C" w:rsidP="00B258AD">
            <w:pPr>
              <w:rPr>
                <w:lang w:val="nb-NO"/>
              </w:rPr>
            </w:pPr>
          </w:p>
        </w:tc>
      </w:tr>
      <w:tr w:rsidR="0074598C" w:rsidRPr="001509BC" w14:paraId="1C1BCF35" w14:textId="77777777" w:rsidTr="001509BC">
        <w:trPr>
          <w:trHeight w:val="839"/>
        </w:trPr>
        <w:tc>
          <w:tcPr>
            <w:tcW w:w="609" w:type="dxa"/>
          </w:tcPr>
          <w:p w14:paraId="2ED489E5" w14:textId="150166F4" w:rsidR="0074598C" w:rsidRPr="001509BC" w:rsidRDefault="0074598C" w:rsidP="001509BC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61188EC2" w14:textId="77777777" w:rsidR="0074598C" w:rsidRPr="001509BC" w:rsidRDefault="0074598C" w:rsidP="00B258AD">
            <w:pPr>
              <w:rPr>
                <w:lang w:val="nb-NO"/>
              </w:rPr>
            </w:pPr>
          </w:p>
          <w:p w14:paraId="0629883D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025C44E3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28CB58D6" w14:textId="77777777" w:rsidR="0074598C" w:rsidRPr="001509BC" w:rsidRDefault="0074598C" w:rsidP="00B258AD">
            <w:pPr>
              <w:rPr>
                <w:lang w:val="nb-NO"/>
              </w:rPr>
            </w:pPr>
          </w:p>
        </w:tc>
      </w:tr>
      <w:tr w:rsidR="0074598C" w:rsidRPr="001509BC" w14:paraId="751873EB" w14:textId="77777777" w:rsidTr="001509BC">
        <w:trPr>
          <w:trHeight w:val="839"/>
        </w:trPr>
        <w:tc>
          <w:tcPr>
            <w:tcW w:w="609" w:type="dxa"/>
          </w:tcPr>
          <w:p w14:paraId="71E8D6FA" w14:textId="1E8D480F" w:rsidR="0074598C" w:rsidRPr="001509BC" w:rsidRDefault="0074598C" w:rsidP="00B258AD">
            <w:pPr>
              <w:jc w:val="center"/>
              <w:rPr>
                <w:lang w:val="nb-NO"/>
              </w:rPr>
            </w:pPr>
          </w:p>
          <w:p w14:paraId="0C8C33E7" w14:textId="77777777" w:rsidR="0074598C" w:rsidRPr="001509BC" w:rsidRDefault="0074598C" w:rsidP="00B258AD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6A696839" w14:textId="77777777" w:rsidR="0074598C" w:rsidRPr="001509BC" w:rsidRDefault="0074598C" w:rsidP="00B258AD">
            <w:pPr>
              <w:rPr>
                <w:lang w:val="nb-NO"/>
              </w:rPr>
            </w:pPr>
          </w:p>
          <w:p w14:paraId="68D041D3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187A23CE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20BC5BBF" w14:textId="77777777" w:rsidR="0074598C" w:rsidRPr="001509BC" w:rsidRDefault="0074598C" w:rsidP="00B258AD">
            <w:pPr>
              <w:rPr>
                <w:lang w:val="nb-NO"/>
              </w:rPr>
            </w:pPr>
          </w:p>
        </w:tc>
      </w:tr>
      <w:tr w:rsidR="0074598C" w:rsidRPr="001509BC" w14:paraId="65956C73" w14:textId="77777777" w:rsidTr="001509BC">
        <w:trPr>
          <w:trHeight w:val="839"/>
        </w:trPr>
        <w:tc>
          <w:tcPr>
            <w:tcW w:w="609" w:type="dxa"/>
          </w:tcPr>
          <w:p w14:paraId="4623EDCA" w14:textId="652A8390" w:rsidR="0074598C" w:rsidRPr="001509BC" w:rsidRDefault="0074598C" w:rsidP="00B258AD">
            <w:pPr>
              <w:jc w:val="center"/>
              <w:rPr>
                <w:lang w:val="nb-NO"/>
              </w:rPr>
            </w:pPr>
          </w:p>
          <w:p w14:paraId="6B663C1E" w14:textId="77777777" w:rsidR="0074598C" w:rsidRPr="001509BC" w:rsidRDefault="0074598C" w:rsidP="00B258AD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166D4918" w14:textId="77777777" w:rsidR="0074598C" w:rsidRPr="001509BC" w:rsidRDefault="0074598C" w:rsidP="00B258AD">
            <w:pPr>
              <w:rPr>
                <w:lang w:val="nb-NO"/>
              </w:rPr>
            </w:pPr>
          </w:p>
          <w:p w14:paraId="7999E6FF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203FB734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47641564" w14:textId="77777777" w:rsidR="0074598C" w:rsidRPr="001509BC" w:rsidRDefault="0074598C" w:rsidP="00B258AD">
            <w:pPr>
              <w:rPr>
                <w:lang w:val="nb-NO"/>
              </w:rPr>
            </w:pPr>
          </w:p>
        </w:tc>
      </w:tr>
      <w:tr w:rsidR="0074598C" w:rsidRPr="001509BC" w14:paraId="765EDDA3" w14:textId="77777777" w:rsidTr="001509BC">
        <w:trPr>
          <w:trHeight w:val="839"/>
        </w:trPr>
        <w:tc>
          <w:tcPr>
            <w:tcW w:w="609" w:type="dxa"/>
          </w:tcPr>
          <w:p w14:paraId="17E9B646" w14:textId="3794D2FC" w:rsidR="0074598C" w:rsidRPr="001509BC" w:rsidRDefault="0074598C" w:rsidP="001509BC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7C025A71" w14:textId="77777777" w:rsidR="0074598C" w:rsidRPr="001509BC" w:rsidRDefault="0074598C" w:rsidP="00B258AD">
            <w:pPr>
              <w:rPr>
                <w:lang w:val="nb-NO"/>
              </w:rPr>
            </w:pPr>
          </w:p>
          <w:p w14:paraId="25597C32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74FE455B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59B7AC6E" w14:textId="77777777" w:rsidR="0074598C" w:rsidRPr="001509BC" w:rsidRDefault="0074598C" w:rsidP="00B258AD">
            <w:pPr>
              <w:rPr>
                <w:lang w:val="nb-NO"/>
              </w:rPr>
            </w:pPr>
          </w:p>
        </w:tc>
      </w:tr>
      <w:tr w:rsidR="0074598C" w:rsidRPr="001509BC" w14:paraId="2D4C8269" w14:textId="77777777" w:rsidTr="001509BC">
        <w:trPr>
          <w:trHeight w:val="839"/>
        </w:trPr>
        <w:tc>
          <w:tcPr>
            <w:tcW w:w="609" w:type="dxa"/>
          </w:tcPr>
          <w:p w14:paraId="5F93FA8E" w14:textId="59087144" w:rsidR="0074598C" w:rsidRPr="001509BC" w:rsidRDefault="0074598C" w:rsidP="001509BC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598BFE5C" w14:textId="77777777" w:rsidR="0074598C" w:rsidRPr="001509BC" w:rsidRDefault="0074598C" w:rsidP="00B258AD">
            <w:pPr>
              <w:rPr>
                <w:lang w:val="nb-NO"/>
              </w:rPr>
            </w:pPr>
          </w:p>
          <w:p w14:paraId="6AAA0701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17DBADAC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61A26012" w14:textId="77777777" w:rsidR="0074598C" w:rsidRPr="001509BC" w:rsidRDefault="0074598C" w:rsidP="00B258AD">
            <w:pPr>
              <w:rPr>
                <w:lang w:val="nb-NO"/>
              </w:rPr>
            </w:pPr>
          </w:p>
        </w:tc>
      </w:tr>
      <w:tr w:rsidR="0074598C" w:rsidRPr="001509BC" w14:paraId="7C7BB659" w14:textId="77777777" w:rsidTr="001509BC">
        <w:trPr>
          <w:trHeight w:val="839"/>
        </w:trPr>
        <w:tc>
          <w:tcPr>
            <w:tcW w:w="609" w:type="dxa"/>
          </w:tcPr>
          <w:p w14:paraId="6B33B0E3" w14:textId="250FBA23" w:rsidR="0074598C" w:rsidRPr="001509BC" w:rsidRDefault="0074598C" w:rsidP="00B258AD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16EE3D30" w14:textId="77777777" w:rsidR="0074598C" w:rsidRPr="001509BC" w:rsidRDefault="0074598C" w:rsidP="00B258AD">
            <w:pPr>
              <w:rPr>
                <w:lang w:val="nb-NO"/>
              </w:rPr>
            </w:pPr>
          </w:p>
          <w:p w14:paraId="4CAE073F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1AC86F20" w14:textId="77777777" w:rsidR="0074598C" w:rsidRPr="001509BC" w:rsidRDefault="0074598C" w:rsidP="00B258AD">
            <w:pPr>
              <w:rPr>
                <w:lang w:val="nb-NO"/>
              </w:rPr>
            </w:pPr>
          </w:p>
          <w:p w14:paraId="165BF0E6" w14:textId="77777777" w:rsidR="0074598C" w:rsidRPr="001509BC" w:rsidRDefault="0074598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60356BF6" w14:textId="77777777" w:rsidR="0074598C" w:rsidRPr="001509BC" w:rsidRDefault="0074598C" w:rsidP="00B258AD">
            <w:pPr>
              <w:rPr>
                <w:lang w:val="nb-NO"/>
              </w:rPr>
            </w:pPr>
          </w:p>
        </w:tc>
      </w:tr>
      <w:tr w:rsidR="001509BC" w:rsidRPr="001509BC" w14:paraId="3E9EF0E0" w14:textId="77777777" w:rsidTr="001509BC">
        <w:trPr>
          <w:trHeight w:val="839"/>
        </w:trPr>
        <w:tc>
          <w:tcPr>
            <w:tcW w:w="609" w:type="dxa"/>
          </w:tcPr>
          <w:p w14:paraId="56575915" w14:textId="77777777" w:rsidR="001509BC" w:rsidRPr="001509BC" w:rsidRDefault="001509BC" w:rsidP="00B258AD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70015417" w14:textId="77777777" w:rsidR="001509BC" w:rsidRPr="001509BC" w:rsidRDefault="001509B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7E03F1E9" w14:textId="77777777" w:rsidR="001509BC" w:rsidRPr="001509BC" w:rsidRDefault="001509B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786465B6" w14:textId="77777777" w:rsidR="001509BC" w:rsidRPr="001509BC" w:rsidRDefault="001509BC" w:rsidP="00B258AD">
            <w:pPr>
              <w:rPr>
                <w:lang w:val="nb-NO"/>
              </w:rPr>
            </w:pPr>
          </w:p>
        </w:tc>
      </w:tr>
      <w:tr w:rsidR="001509BC" w:rsidRPr="001509BC" w14:paraId="2D5B7CF8" w14:textId="77777777" w:rsidTr="001509BC">
        <w:trPr>
          <w:trHeight w:val="839"/>
        </w:trPr>
        <w:tc>
          <w:tcPr>
            <w:tcW w:w="609" w:type="dxa"/>
          </w:tcPr>
          <w:p w14:paraId="7AC31584" w14:textId="77777777" w:rsidR="001509BC" w:rsidRPr="001509BC" w:rsidRDefault="001509BC" w:rsidP="00B258AD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291D60EA" w14:textId="77777777" w:rsidR="001509BC" w:rsidRPr="001509BC" w:rsidRDefault="001509B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671BC380" w14:textId="77777777" w:rsidR="001509BC" w:rsidRPr="001509BC" w:rsidRDefault="001509B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2F28052E" w14:textId="77777777" w:rsidR="001509BC" w:rsidRPr="001509BC" w:rsidRDefault="001509BC" w:rsidP="00B258AD">
            <w:pPr>
              <w:rPr>
                <w:lang w:val="nb-NO"/>
              </w:rPr>
            </w:pPr>
          </w:p>
        </w:tc>
      </w:tr>
      <w:tr w:rsidR="001509BC" w:rsidRPr="001509BC" w14:paraId="211AC347" w14:textId="77777777" w:rsidTr="001509BC">
        <w:trPr>
          <w:trHeight w:val="839"/>
        </w:trPr>
        <w:tc>
          <w:tcPr>
            <w:tcW w:w="609" w:type="dxa"/>
          </w:tcPr>
          <w:p w14:paraId="314E4BD8" w14:textId="77777777" w:rsidR="001509BC" w:rsidRPr="001509BC" w:rsidRDefault="001509BC" w:rsidP="00B258AD">
            <w:pPr>
              <w:jc w:val="center"/>
              <w:rPr>
                <w:lang w:val="nb-NO"/>
              </w:rPr>
            </w:pPr>
          </w:p>
        </w:tc>
        <w:tc>
          <w:tcPr>
            <w:tcW w:w="6050" w:type="dxa"/>
          </w:tcPr>
          <w:p w14:paraId="23C07583" w14:textId="77777777" w:rsidR="001509BC" w:rsidRPr="001509BC" w:rsidRDefault="001509BC" w:rsidP="00B258AD">
            <w:pPr>
              <w:rPr>
                <w:lang w:val="nb-NO"/>
              </w:rPr>
            </w:pPr>
          </w:p>
        </w:tc>
        <w:tc>
          <w:tcPr>
            <w:tcW w:w="4409" w:type="dxa"/>
          </w:tcPr>
          <w:p w14:paraId="2968E67A" w14:textId="77777777" w:rsidR="001509BC" w:rsidRPr="001509BC" w:rsidRDefault="001509BC" w:rsidP="00B258AD">
            <w:pPr>
              <w:rPr>
                <w:lang w:val="nb-NO"/>
              </w:rPr>
            </w:pPr>
          </w:p>
        </w:tc>
        <w:tc>
          <w:tcPr>
            <w:tcW w:w="3530" w:type="dxa"/>
          </w:tcPr>
          <w:p w14:paraId="385E9F87" w14:textId="77777777" w:rsidR="001509BC" w:rsidRPr="001509BC" w:rsidRDefault="001509BC" w:rsidP="00B258AD">
            <w:pPr>
              <w:rPr>
                <w:lang w:val="nb-NO"/>
              </w:rPr>
            </w:pPr>
          </w:p>
        </w:tc>
      </w:tr>
    </w:tbl>
    <w:p w14:paraId="5E21DECA" w14:textId="77777777" w:rsidR="002D46A2" w:rsidRPr="001509BC" w:rsidRDefault="002D46A2" w:rsidP="001509BC">
      <w:pPr>
        <w:rPr>
          <w:lang w:val="nb-NO"/>
        </w:rPr>
      </w:pPr>
    </w:p>
    <w:sectPr w:rsidR="002D46A2" w:rsidRPr="001509BC" w:rsidSect="00224442">
      <w:headerReference w:type="default" r:id="rId10"/>
      <w:footerReference w:type="default" r:id="rId11"/>
      <w:pgSz w:w="16839" w:h="11907" w:orient="landscape"/>
      <w:pgMar w:top="1134" w:right="62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8019" w14:textId="77777777" w:rsidR="000B096D" w:rsidRDefault="000B096D">
      <w:pPr>
        <w:spacing w:after="0" w:line="240" w:lineRule="auto"/>
      </w:pPr>
      <w:r>
        <w:separator/>
      </w:r>
    </w:p>
  </w:endnote>
  <w:endnote w:type="continuationSeparator" w:id="0">
    <w:p w14:paraId="797F206B" w14:textId="77777777" w:rsidR="000B096D" w:rsidRDefault="000B096D">
      <w:pPr>
        <w:spacing w:after="0" w:line="240" w:lineRule="auto"/>
      </w:pPr>
      <w:r>
        <w:continuationSeparator/>
      </w:r>
    </w:p>
  </w:endnote>
  <w:endnote w:type="continuationNotice" w:id="1">
    <w:p w14:paraId="6476033B" w14:textId="77777777" w:rsidR="000B096D" w:rsidRDefault="000B0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0EE7" w14:textId="60269B5D" w:rsidR="00CF0C5B" w:rsidRPr="00D33204" w:rsidRDefault="00656C6E" w:rsidP="00D33204">
    <w:pPr>
      <w:pStyle w:val="Bunntekst"/>
      <w:jc w:val="left"/>
      <w:rPr>
        <w:szCs w:val="21"/>
        <w:lang w:val="nb-NO"/>
      </w:rPr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36EA7DB0" wp14:editId="68CE81FE">
          <wp:simplePos x="0" y="0"/>
          <wp:positionH relativeFrom="column">
            <wp:posOffset>7464972</wp:posOffset>
          </wp:positionH>
          <wp:positionV relativeFrom="paragraph">
            <wp:posOffset>-71120</wp:posOffset>
          </wp:positionV>
          <wp:extent cx="1733550" cy="327660"/>
          <wp:effectExtent l="0" t="0" r="0" b="0"/>
          <wp:wrapSquare wrapText="bothSides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173355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204" w:rsidRPr="00224442">
      <w:rPr>
        <w:color w:val="000000"/>
        <w:szCs w:val="21"/>
        <w:lang w:val="nb-NO"/>
      </w:rPr>
      <w:t>Skjema 8.8.4: Liste over mottatte stemmer i særskilt omslag på valgdagen (vedlegg til valgstyrets protokoll)</w:t>
    </w:r>
    <w:r w:rsidRPr="00656C6E">
      <w:rPr>
        <w:rFonts w:ascii="Garamond" w:hAnsi="Garamond" w:cs="Courier New"/>
        <w:b/>
        <w:bCs/>
        <w:noProof/>
        <w:spacing w:val="8"/>
        <w:w w:val="80"/>
        <w:sz w:val="32"/>
        <w:szCs w:val="32"/>
        <w:lang w:val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307B" w14:textId="77777777" w:rsidR="000B096D" w:rsidRDefault="000B096D">
      <w:pPr>
        <w:spacing w:after="0" w:line="240" w:lineRule="auto"/>
      </w:pPr>
      <w:r>
        <w:separator/>
      </w:r>
    </w:p>
  </w:footnote>
  <w:footnote w:type="continuationSeparator" w:id="0">
    <w:p w14:paraId="65B9C6EC" w14:textId="77777777" w:rsidR="000B096D" w:rsidRDefault="000B096D">
      <w:pPr>
        <w:spacing w:after="0" w:line="240" w:lineRule="auto"/>
      </w:pPr>
      <w:r>
        <w:continuationSeparator/>
      </w:r>
    </w:p>
  </w:footnote>
  <w:footnote w:type="continuationNotice" w:id="1">
    <w:p w14:paraId="64C6FF78" w14:textId="77777777" w:rsidR="000B096D" w:rsidRDefault="000B0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9145" w14:textId="46FCC91D" w:rsidR="00224442" w:rsidRPr="00CF0C5B" w:rsidRDefault="00CF0C5B" w:rsidP="00CF0C5B">
    <w:pPr>
      <w:pStyle w:val="Topptekst"/>
      <w:jc w:val="left"/>
      <w:rPr>
        <w:szCs w:val="21"/>
      </w:rPr>
    </w:pPr>
    <w:r>
      <w:rPr>
        <w:noProof/>
      </w:rPr>
      <w:drawing>
        <wp:inline distT="0" distB="0" distL="0" distR="0" wp14:anchorId="579A27D5" wp14:editId="4FF6FD1B">
          <wp:extent cx="1524000" cy="584835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698" cy="61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276" w:rsidRPr="0050070B">
      <w:rPr>
        <w:rStyle w:val="Sterk"/>
        <w:b w:val="0"/>
      </w:rPr>
      <w:fldChar w:fldCharType="begin"/>
    </w:r>
    <w:r w:rsidR="00AF2276" w:rsidRPr="0050070B">
      <w:rPr>
        <w:rStyle w:val="Sterk"/>
      </w:rPr>
      <w:instrText xml:space="preserve"> STYLEREF  "Overskrift 1" </w:instrText>
    </w:r>
    <w:r w:rsidR="00AF2276" w:rsidRPr="0050070B">
      <w:rPr>
        <w:rStyle w:val="Sterk"/>
        <w:b w:val="0"/>
      </w:rPr>
      <w:fldChar w:fldCharType="separate"/>
    </w:r>
    <w:r w:rsidR="00BA140C">
      <w:rPr>
        <w:rStyle w:val="Sterk"/>
        <w:noProof/>
      </w:rPr>
      <w:t>Mottatte stemmer i særskilt omslag i [Fyll inn navn på stemmekrets] stemmekrets for [Fyll inn navn på sokn] sokn</w:t>
    </w:r>
    <w:r w:rsidR="00AF2276" w:rsidRPr="0050070B">
      <w:rPr>
        <w:rStyle w:val="Sterk"/>
        <w:b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05FB4"/>
    <w:rsid w:val="00037A03"/>
    <w:rsid w:val="00045854"/>
    <w:rsid w:val="00063099"/>
    <w:rsid w:val="00064C71"/>
    <w:rsid w:val="00066CA2"/>
    <w:rsid w:val="00072E65"/>
    <w:rsid w:val="00074995"/>
    <w:rsid w:val="00081AFE"/>
    <w:rsid w:val="00085393"/>
    <w:rsid w:val="00093C16"/>
    <w:rsid w:val="00096B93"/>
    <w:rsid w:val="000B096D"/>
    <w:rsid w:val="000C585E"/>
    <w:rsid w:val="000C6390"/>
    <w:rsid w:val="000F06E2"/>
    <w:rsid w:val="00100CA4"/>
    <w:rsid w:val="00105E53"/>
    <w:rsid w:val="00107B11"/>
    <w:rsid w:val="00110CC9"/>
    <w:rsid w:val="00117D87"/>
    <w:rsid w:val="00135C0D"/>
    <w:rsid w:val="00140755"/>
    <w:rsid w:val="001440F3"/>
    <w:rsid w:val="001509BC"/>
    <w:rsid w:val="00166E5F"/>
    <w:rsid w:val="00194493"/>
    <w:rsid w:val="001A190E"/>
    <w:rsid w:val="001A2643"/>
    <w:rsid w:val="001D3ADA"/>
    <w:rsid w:val="001E543B"/>
    <w:rsid w:val="00215D8D"/>
    <w:rsid w:val="00224442"/>
    <w:rsid w:val="00255DDF"/>
    <w:rsid w:val="00273898"/>
    <w:rsid w:val="00286143"/>
    <w:rsid w:val="00294F4B"/>
    <w:rsid w:val="002B3C33"/>
    <w:rsid w:val="002C5628"/>
    <w:rsid w:val="002D0AAC"/>
    <w:rsid w:val="002D46A2"/>
    <w:rsid w:val="002E54BB"/>
    <w:rsid w:val="00316E1E"/>
    <w:rsid w:val="00354613"/>
    <w:rsid w:val="003875FF"/>
    <w:rsid w:val="003B1854"/>
    <w:rsid w:val="003D2685"/>
    <w:rsid w:val="003F6FE3"/>
    <w:rsid w:val="00410AEF"/>
    <w:rsid w:val="00417DF3"/>
    <w:rsid w:val="00460D36"/>
    <w:rsid w:val="0047562E"/>
    <w:rsid w:val="004B76DF"/>
    <w:rsid w:val="004C7D44"/>
    <w:rsid w:val="005134FC"/>
    <w:rsid w:val="00516AF0"/>
    <w:rsid w:val="00527C46"/>
    <w:rsid w:val="00534937"/>
    <w:rsid w:val="00555C64"/>
    <w:rsid w:val="00555F14"/>
    <w:rsid w:val="005963E4"/>
    <w:rsid w:val="005B32C2"/>
    <w:rsid w:val="005E7473"/>
    <w:rsid w:val="0061262B"/>
    <w:rsid w:val="00623CF5"/>
    <w:rsid w:val="00656C6E"/>
    <w:rsid w:val="00660FCF"/>
    <w:rsid w:val="00672E1A"/>
    <w:rsid w:val="006904B1"/>
    <w:rsid w:val="006A1071"/>
    <w:rsid w:val="006A4BCB"/>
    <w:rsid w:val="006F5D52"/>
    <w:rsid w:val="00715D31"/>
    <w:rsid w:val="007412F0"/>
    <w:rsid w:val="0074598C"/>
    <w:rsid w:val="007A434D"/>
    <w:rsid w:val="007B37A7"/>
    <w:rsid w:val="007D5650"/>
    <w:rsid w:val="00816CA5"/>
    <w:rsid w:val="00820BFE"/>
    <w:rsid w:val="008214BA"/>
    <w:rsid w:val="0082488D"/>
    <w:rsid w:val="00824CED"/>
    <w:rsid w:val="00826EBA"/>
    <w:rsid w:val="0085002F"/>
    <w:rsid w:val="0085058C"/>
    <w:rsid w:val="008605AD"/>
    <w:rsid w:val="00872576"/>
    <w:rsid w:val="008A405C"/>
    <w:rsid w:val="008A5FFC"/>
    <w:rsid w:val="008C41FD"/>
    <w:rsid w:val="009035AE"/>
    <w:rsid w:val="0091474C"/>
    <w:rsid w:val="009204DE"/>
    <w:rsid w:val="009211D8"/>
    <w:rsid w:val="00924CE9"/>
    <w:rsid w:val="009318B3"/>
    <w:rsid w:val="00945518"/>
    <w:rsid w:val="009545F4"/>
    <w:rsid w:val="00971455"/>
    <w:rsid w:val="009A41CE"/>
    <w:rsid w:val="009A6BF7"/>
    <w:rsid w:val="009B2A26"/>
    <w:rsid w:val="009D1A6B"/>
    <w:rsid w:val="00A10E0F"/>
    <w:rsid w:val="00A31228"/>
    <w:rsid w:val="00A410B4"/>
    <w:rsid w:val="00A41CA4"/>
    <w:rsid w:val="00A60213"/>
    <w:rsid w:val="00A940B4"/>
    <w:rsid w:val="00AC6B72"/>
    <w:rsid w:val="00AF2276"/>
    <w:rsid w:val="00B150EE"/>
    <w:rsid w:val="00B2537C"/>
    <w:rsid w:val="00B25BA3"/>
    <w:rsid w:val="00BA140C"/>
    <w:rsid w:val="00BA7AE8"/>
    <w:rsid w:val="00BB3F88"/>
    <w:rsid w:val="00BC34A0"/>
    <w:rsid w:val="00BE7B6E"/>
    <w:rsid w:val="00C042AE"/>
    <w:rsid w:val="00C16232"/>
    <w:rsid w:val="00C27142"/>
    <w:rsid w:val="00C30EBD"/>
    <w:rsid w:val="00C55733"/>
    <w:rsid w:val="00C57310"/>
    <w:rsid w:val="00C631AD"/>
    <w:rsid w:val="00C70C83"/>
    <w:rsid w:val="00C93C39"/>
    <w:rsid w:val="00CA1072"/>
    <w:rsid w:val="00CB38E0"/>
    <w:rsid w:val="00CE5309"/>
    <w:rsid w:val="00CF0C5B"/>
    <w:rsid w:val="00D05853"/>
    <w:rsid w:val="00D20927"/>
    <w:rsid w:val="00D24EC7"/>
    <w:rsid w:val="00D33204"/>
    <w:rsid w:val="00D353B6"/>
    <w:rsid w:val="00D4394E"/>
    <w:rsid w:val="00D54251"/>
    <w:rsid w:val="00D54559"/>
    <w:rsid w:val="00D57791"/>
    <w:rsid w:val="00D630F0"/>
    <w:rsid w:val="00D645E7"/>
    <w:rsid w:val="00D67EAB"/>
    <w:rsid w:val="00D72EAC"/>
    <w:rsid w:val="00DA3C72"/>
    <w:rsid w:val="00DD401F"/>
    <w:rsid w:val="00DE0EA9"/>
    <w:rsid w:val="00E0004E"/>
    <w:rsid w:val="00E074FE"/>
    <w:rsid w:val="00E10ADB"/>
    <w:rsid w:val="00E26812"/>
    <w:rsid w:val="00E269D7"/>
    <w:rsid w:val="00E35A2C"/>
    <w:rsid w:val="00E649CE"/>
    <w:rsid w:val="00F129CB"/>
    <w:rsid w:val="00F25F48"/>
    <w:rsid w:val="00F468D5"/>
    <w:rsid w:val="00F73FEF"/>
    <w:rsid w:val="00F809F3"/>
    <w:rsid w:val="00FB141E"/>
    <w:rsid w:val="00FB2ECE"/>
    <w:rsid w:val="00FB5119"/>
    <w:rsid w:val="00FC35C1"/>
    <w:rsid w:val="00FE1235"/>
    <w:rsid w:val="00FF5E39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character" w:styleId="Sterk">
    <w:name w:val="Strong"/>
    <w:uiPriority w:val="22"/>
    <w:qFormat/>
    <w:rsid w:val="00AF2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C7BED-3BF5-45FA-90D9-7D1E22B72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32946dd1-e5f8-475a-968c-85e3847873f6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39a45f2-dc30-45af-b3c3-de9ae91fb09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3</TotalTime>
  <Pages>2</Pages>
  <Words>77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3</cp:revision>
  <dcterms:created xsi:type="dcterms:W3CDTF">2023-06-13T08:03:00Z</dcterms:created>
  <dcterms:modified xsi:type="dcterms:W3CDTF">2023-06-13T08:06:00Z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